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19" w:rsidRDefault="009310AB" w:rsidP="00213219">
      <w:pPr>
        <w:pStyle w:val="Overskrift1"/>
        <w:spacing w:after="120"/>
        <w:rPr>
          <w:lang w:val="nb-NO"/>
        </w:rPr>
      </w:pPr>
      <w:bookmarkStart w:id="0" w:name="_GoBack"/>
      <w:bookmarkEnd w:id="0"/>
      <w:r w:rsidRPr="009310AB">
        <w:rPr>
          <w:lang w:val="nb-NO"/>
        </w:rPr>
        <w:t>MAL FOR REGISTERPROTOKOLL</w:t>
      </w:r>
    </w:p>
    <w:p w:rsidR="00213219" w:rsidRPr="00213219" w:rsidRDefault="00213219" w:rsidP="00213219">
      <w:pPr>
        <w:rPr>
          <w:sz w:val="18"/>
          <w:lang w:val="nb-NO"/>
        </w:rPr>
      </w:pPr>
      <w:r>
        <w:rPr>
          <w:sz w:val="18"/>
          <w:lang w:val="nb-NO"/>
        </w:rPr>
        <w:t xml:space="preserve">Versjon: </w:t>
      </w:r>
      <w:r w:rsidR="00E73FA4" w:rsidRPr="00213219">
        <w:rPr>
          <w:sz w:val="18"/>
          <w:lang w:val="nb-NO"/>
        </w:rPr>
        <w:t>0</w:t>
      </w:r>
      <w:r w:rsidR="00E73FA4">
        <w:rPr>
          <w:sz w:val="18"/>
          <w:lang w:val="nb-NO"/>
        </w:rPr>
        <w:t xml:space="preserve">.01 - </w:t>
      </w:r>
      <w:r w:rsidRPr="00213219">
        <w:rPr>
          <w:sz w:val="18"/>
          <w:lang w:val="nb-NO"/>
        </w:rPr>
        <w:t>Registerstøtte OUS</w:t>
      </w:r>
    </w:p>
    <w:p w:rsidR="00213219" w:rsidRPr="00213219" w:rsidRDefault="00213219" w:rsidP="00213219">
      <w:pPr>
        <w:rPr>
          <w:lang w:val="nb-NO"/>
        </w:rPr>
      </w:pPr>
    </w:p>
    <w:p w:rsidR="00213219" w:rsidRDefault="00213219" w:rsidP="009310AB">
      <w:pPr>
        <w:spacing w:line="276" w:lineRule="auto"/>
        <w:rPr>
          <w:rFonts w:asciiTheme="minorHAnsi" w:hAnsiTheme="minorHAnsi"/>
          <w:i/>
          <w:sz w:val="22"/>
          <w:szCs w:val="22"/>
          <w:lang w:val="nb-NO"/>
        </w:rPr>
      </w:pPr>
    </w:p>
    <w:p w:rsidR="009310AB" w:rsidRPr="00C452F6" w:rsidRDefault="009310AB" w:rsidP="009310AB">
      <w:pPr>
        <w:spacing w:line="276" w:lineRule="auto"/>
        <w:rPr>
          <w:rFonts w:asciiTheme="minorHAnsi" w:hAnsiTheme="minorHAnsi"/>
          <w:i/>
          <w:sz w:val="22"/>
          <w:szCs w:val="22"/>
          <w:lang w:val="nb-NO"/>
        </w:rPr>
      </w:pPr>
      <w:r w:rsidRPr="00C452F6">
        <w:rPr>
          <w:rFonts w:asciiTheme="minorHAnsi" w:hAnsiTheme="minorHAnsi"/>
          <w:i/>
          <w:sz w:val="22"/>
          <w:szCs w:val="22"/>
          <w:lang w:val="nb-NO"/>
        </w:rPr>
        <w:t>Registerprotokoll skal utarbeides før oppstart av et helseregister</w:t>
      </w:r>
      <w:r w:rsidR="00D463CD">
        <w:rPr>
          <w:rFonts w:asciiTheme="minorHAnsi" w:hAnsiTheme="minorHAnsi"/>
          <w:i/>
          <w:sz w:val="22"/>
          <w:szCs w:val="22"/>
          <w:lang w:val="nb-NO"/>
        </w:rPr>
        <w:t>/kvalitetsregister</w:t>
      </w:r>
      <w:r w:rsidRPr="00C452F6">
        <w:rPr>
          <w:rFonts w:asciiTheme="minorHAnsi" w:hAnsiTheme="minorHAnsi"/>
          <w:i/>
          <w:sz w:val="22"/>
          <w:szCs w:val="22"/>
          <w:lang w:val="nb-NO"/>
        </w:rPr>
        <w:t>, og skal ha som formål å gi en klar og detaljert beskrivelse av det planlagte registeret. En god protokoll skal forenkle planleggingsprosessen og fungere som et verktøy i det praktiske arbeidet med registeret. Jo mer komplett protokollen er, jo enklere vil det være å få i stand et nyttig og velfungerende helseregister, det være seg forskningsregister, kvalitetsregister eller et kombinert forsknings- og kvalitetsregister.</w:t>
      </w:r>
    </w:p>
    <w:p w:rsidR="009310AB" w:rsidRPr="00C452F6" w:rsidRDefault="00B014BB" w:rsidP="00B014BB">
      <w:pPr>
        <w:tabs>
          <w:tab w:val="left" w:pos="6359"/>
        </w:tabs>
        <w:rPr>
          <w:rFonts w:asciiTheme="minorHAnsi" w:hAnsiTheme="minorHAnsi"/>
          <w:i/>
          <w:sz w:val="22"/>
          <w:szCs w:val="22"/>
          <w:lang w:val="nb-NO"/>
        </w:rPr>
      </w:pPr>
      <w:r>
        <w:rPr>
          <w:rFonts w:asciiTheme="minorHAnsi" w:hAnsiTheme="minorHAnsi"/>
          <w:i/>
          <w:sz w:val="22"/>
          <w:szCs w:val="22"/>
          <w:lang w:val="nb-NO"/>
        </w:rPr>
        <w:tab/>
      </w:r>
    </w:p>
    <w:p w:rsidR="009310AB" w:rsidRPr="00C452F6" w:rsidRDefault="009310AB" w:rsidP="009310AB">
      <w:pPr>
        <w:rPr>
          <w:rFonts w:asciiTheme="minorHAnsi" w:hAnsiTheme="minorHAnsi"/>
          <w:i/>
          <w:sz w:val="22"/>
          <w:szCs w:val="22"/>
          <w:lang w:val="nb-NO"/>
        </w:rPr>
      </w:pPr>
      <w:r w:rsidRPr="00C452F6">
        <w:rPr>
          <w:rFonts w:asciiTheme="minorHAnsi" w:hAnsiTheme="minorHAnsi"/>
          <w:i/>
          <w:sz w:val="22"/>
          <w:szCs w:val="22"/>
          <w:lang w:val="nb-NO"/>
        </w:rPr>
        <w:t>En god registerprotokoll bør inneholde følgende momenter:</w:t>
      </w:r>
    </w:p>
    <w:p w:rsidR="009310AB" w:rsidRPr="001C6722" w:rsidRDefault="009310AB" w:rsidP="001C6722">
      <w:pPr>
        <w:pStyle w:val="Overskrift2"/>
      </w:pPr>
      <w:r w:rsidRPr="001C6722">
        <w:t>Tittel</w:t>
      </w:r>
    </w:p>
    <w:p w:rsidR="009310AB" w:rsidRPr="001C6722" w:rsidRDefault="009310AB" w:rsidP="001C6722">
      <w:pPr>
        <w:pStyle w:val="Overskrift2"/>
      </w:pPr>
      <w:r w:rsidRPr="001C6722">
        <w:t>Introduksjon</w:t>
      </w:r>
    </w:p>
    <w:p w:rsidR="009310AB" w:rsidRPr="00E6384E" w:rsidRDefault="009310AB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Bakgrunn</w:t>
      </w:r>
    </w:p>
    <w:p w:rsidR="00074053" w:rsidRDefault="009310AB" w:rsidP="00246B1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 xml:space="preserve">Her skal registeret plasseres i en kontekst. Hvorfor trenger vi dette registeret, hva er dets relevans for kvalitetssikring av behandling, forskning og lignende? </w:t>
      </w:r>
    </w:p>
    <w:p w:rsidR="00074053" w:rsidRPr="00025D06" w:rsidRDefault="009310AB" w:rsidP="00246B1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Finnes det lignende registre i andre land/miljøer?</w:t>
      </w:r>
    </w:p>
    <w:p w:rsidR="00025D06" w:rsidRDefault="00025D06" w:rsidP="00025D06">
      <w:pPr>
        <w:pStyle w:val="Overskrift2"/>
      </w:pPr>
      <w:r>
        <w:t>Registerets formål</w:t>
      </w:r>
    </w:p>
    <w:p w:rsidR="00025D06" w:rsidRDefault="00935646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Formål</w:t>
      </w:r>
      <w:r w:rsidR="005666F0">
        <w:rPr>
          <w:rFonts w:asciiTheme="minorHAnsi" w:hAnsiTheme="minorHAnsi"/>
          <w:sz w:val="22"/>
          <w:szCs w:val="22"/>
          <w:lang w:val="nb-NO"/>
        </w:rPr>
        <w:t>/m</w:t>
      </w:r>
      <w:r w:rsidR="00025D06" w:rsidRPr="005666F0">
        <w:rPr>
          <w:rFonts w:asciiTheme="minorHAnsi" w:hAnsiTheme="minorHAnsi"/>
          <w:sz w:val="22"/>
          <w:szCs w:val="22"/>
          <w:lang w:val="nb-NO"/>
        </w:rPr>
        <w:t>ålsetninger</w:t>
      </w:r>
      <w:r w:rsidR="005666F0">
        <w:rPr>
          <w:rFonts w:asciiTheme="minorHAnsi" w:hAnsiTheme="minorHAnsi"/>
          <w:sz w:val="22"/>
          <w:szCs w:val="22"/>
          <w:lang w:val="nb-NO"/>
        </w:rPr>
        <w:t xml:space="preserve"> med registeret</w:t>
      </w:r>
    </w:p>
    <w:p w:rsidR="007A39D1" w:rsidRDefault="007A39D1" w:rsidP="00246B1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Hvilke spørsmål ønsker vi å få svar på?</w:t>
      </w:r>
    </w:p>
    <w:p w:rsidR="007A39D1" w:rsidRPr="007A39D1" w:rsidRDefault="007A39D1" w:rsidP="00246B19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Hvilke analyser kan gi oss svar på spørsmålene?</w:t>
      </w:r>
    </w:p>
    <w:p w:rsidR="00025D06" w:rsidRDefault="00025D06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Skal registeret brukes til forskning, kvalitetssikring eller begge deler?</w:t>
      </w:r>
    </w:p>
    <w:p w:rsidR="00935646" w:rsidRDefault="00935646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Skal registeret brukes til rapportering/</w:t>
      </w:r>
      <w:proofErr w:type="spellStart"/>
      <w:r>
        <w:rPr>
          <w:rFonts w:asciiTheme="minorHAnsi" w:hAnsiTheme="minorHAnsi"/>
          <w:sz w:val="22"/>
          <w:szCs w:val="22"/>
          <w:lang w:val="nb-NO"/>
        </w:rPr>
        <w:t>monitorering</w:t>
      </w:r>
      <w:proofErr w:type="spellEnd"/>
      <w:r>
        <w:rPr>
          <w:rFonts w:asciiTheme="minorHAnsi" w:hAnsiTheme="minorHAnsi"/>
          <w:sz w:val="22"/>
          <w:szCs w:val="22"/>
          <w:lang w:val="nb-NO"/>
        </w:rPr>
        <w:t>?</w:t>
      </w:r>
    </w:p>
    <w:p w:rsidR="00935646" w:rsidRPr="00025D06" w:rsidRDefault="00935646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Skal registeret brukes til utarbeidelse av retningslinjer?</w:t>
      </w:r>
    </w:p>
    <w:p w:rsidR="00025D06" w:rsidRPr="001C6722" w:rsidRDefault="00025D06" w:rsidP="00025D06">
      <w:pPr>
        <w:pStyle w:val="Overskrift2"/>
      </w:pPr>
      <w:r w:rsidRPr="001C6722">
        <w:t>Materiale og metode</w:t>
      </w:r>
    </w:p>
    <w:p w:rsidR="00025D06" w:rsidRPr="00E6384E" w:rsidRDefault="00025D06" w:rsidP="00246B19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Registerpopulasjon</w:t>
      </w:r>
    </w:p>
    <w:p w:rsidR="00454AAC" w:rsidRDefault="00025D0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D04407">
        <w:rPr>
          <w:rFonts w:asciiTheme="minorHAnsi" w:hAnsiTheme="minorHAnsi"/>
          <w:sz w:val="22"/>
          <w:szCs w:val="22"/>
          <w:lang w:val="nb-NO"/>
        </w:rPr>
        <w:t>Inklusjonskriterier</w:t>
      </w:r>
      <w:r>
        <w:rPr>
          <w:rFonts w:asciiTheme="minorHAnsi" w:hAnsiTheme="minorHAnsi"/>
          <w:sz w:val="22"/>
          <w:szCs w:val="22"/>
          <w:lang w:val="nb-NO"/>
        </w:rPr>
        <w:t xml:space="preserve"> (dette kan eksempelvis </w:t>
      </w:r>
      <w:r w:rsidR="00454AAC">
        <w:rPr>
          <w:rFonts w:asciiTheme="minorHAnsi" w:hAnsiTheme="minorHAnsi"/>
          <w:sz w:val="22"/>
          <w:szCs w:val="22"/>
          <w:lang w:val="nb-NO"/>
        </w:rPr>
        <w:t>være pasienter med en bestemt diagnose, pasienter som har fått en gitt prosedyre</w:t>
      </w:r>
      <w:r w:rsidR="00680197">
        <w:rPr>
          <w:rFonts w:asciiTheme="minorHAnsi" w:hAnsiTheme="minorHAnsi"/>
          <w:sz w:val="22"/>
          <w:szCs w:val="22"/>
          <w:lang w:val="nb-NO"/>
        </w:rPr>
        <w:t>/</w:t>
      </w:r>
      <w:r w:rsidR="00454AAC">
        <w:rPr>
          <w:rFonts w:asciiTheme="minorHAnsi" w:hAnsiTheme="minorHAnsi"/>
          <w:sz w:val="22"/>
          <w:szCs w:val="22"/>
          <w:lang w:val="nb-NO"/>
        </w:rPr>
        <w:t>operasjon</w:t>
      </w:r>
      <w:r w:rsidR="00680197">
        <w:rPr>
          <w:rFonts w:asciiTheme="minorHAnsi" w:hAnsiTheme="minorHAnsi"/>
          <w:sz w:val="22"/>
          <w:szCs w:val="22"/>
          <w:lang w:val="nb-NO"/>
        </w:rPr>
        <w:t xml:space="preserve">/medikament </w:t>
      </w:r>
      <w:r w:rsidR="00454AAC">
        <w:rPr>
          <w:rFonts w:asciiTheme="minorHAnsi" w:hAnsiTheme="minorHAnsi"/>
          <w:sz w:val="22"/>
          <w:szCs w:val="22"/>
          <w:lang w:val="nb-NO"/>
        </w:rPr>
        <w:t xml:space="preserve">eller pasienter som er behandlet </w:t>
      </w:r>
      <w:r w:rsidR="000858DD">
        <w:rPr>
          <w:rFonts w:asciiTheme="minorHAnsi" w:hAnsiTheme="minorHAnsi"/>
          <w:sz w:val="22"/>
          <w:szCs w:val="22"/>
          <w:lang w:val="nb-NO"/>
        </w:rPr>
        <w:t>ved</w:t>
      </w:r>
      <w:r w:rsidR="00454AAC">
        <w:rPr>
          <w:rFonts w:asciiTheme="minorHAnsi" w:hAnsiTheme="minorHAnsi"/>
          <w:sz w:val="22"/>
          <w:szCs w:val="22"/>
          <w:lang w:val="nb-NO"/>
        </w:rPr>
        <w:t xml:space="preserve"> en bestemt enhet (avdeling/team/sykehus)</w:t>
      </w:r>
    </w:p>
    <w:p w:rsidR="00025D06" w:rsidRDefault="00025D0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D04407">
        <w:rPr>
          <w:rFonts w:asciiTheme="minorHAnsi" w:hAnsiTheme="minorHAnsi"/>
          <w:sz w:val="22"/>
          <w:szCs w:val="22"/>
          <w:lang w:val="nb-NO"/>
        </w:rPr>
        <w:t>Eksklusjonskriterier</w:t>
      </w:r>
      <w:r w:rsidR="006E2B5F">
        <w:rPr>
          <w:rFonts w:asciiTheme="minorHAnsi" w:hAnsiTheme="minorHAnsi"/>
          <w:sz w:val="22"/>
          <w:szCs w:val="22"/>
          <w:lang w:val="nb-NO"/>
        </w:rPr>
        <w:t xml:space="preserve"> (</w:t>
      </w:r>
      <w:r w:rsidR="006E39EF">
        <w:rPr>
          <w:rFonts w:asciiTheme="minorHAnsi" w:hAnsiTheme="minorHAnsi"/>
          <w:sz w:val="22"/>
          <w:szCs w:val="22"/>
          <w:lang w:val="nb-NO"/>
        </w:rPr>
        <w:t xml:space="preserve">kan </w:t>
      </w:r>
      <w:r w:rsidR="006E2B5F">
        <w:rPr>
          <w:rFonts w:asciiTheme="minorHAnsi" w:hAnsiTheme="minorHAnsi"/>
          <w:sz w:val="22"/>
          <w:szCs w:val="22"/>
          <w:lang w:val="nb-NO"/>
        </w:rPr>
        <w:t xml:space="preserve">for eksempel </w:t>
      </w:r>
      <w:r w:rsidR="006E39EF">
        <w:rPr>
          <w:rFonts w:asciiTheme="minorHAnsi" w:hAnsiTheme="minorHAnsi"/>
          <w:sz w:val="22"/>
          <w:szCs w:val="22"/>
          <w:lang w:val="nb-NO"/>
        </w:rPr>
        <w:t xml:space="preserve">være </w:t>
      </w:r>
      <w:r w:rsidR="006E2B5F">
        <w:rPr>
          <w:rFonts w:asciiTheme="minorHAnsi" w:hAnsiTheme="minorHAnsi"/>
          <w:sz w:val="22"/>
          <w:szCs w:val="22"/>
          <w:lang w:val="nb-NO"/>
        </w:rPr>
        <w:t xml:space="preserve">personer </w:t>
      </w:r>
      <w:r w:rsidR="006E39EF">
        <w:rPr>
          <w:rFonts w:asciiTheme="minorHAnsi" w:hAnsiTheme="minorHAnsi"/>
          <w:sz w:val="22"/>
          <w:szCs w:val="22"/>
          <w:lang w:val="nb-NO"/>
        </w:rPr>
        <w:t>under 18 år, manglende samtykke eller</w:t>
      </w:r>
      <w:r w:rsidR="006E2B5F">
        <w:rPr>
          <w:rFonts w:asciiTheme="minorHAnsi" w:hAnsiTheme="minorHAnsi"/>
          <w:sz w:val="22"/>
          <w:szCs w:val="22"/>
          <w:lang w:val="nb-NO"/>
        </w:rPr>
        <w:t xml:space="preserve"> manglende personnummer)</w:t>
      </w:r>
    </w:p>
    <w:p w:rsidR="00F11744" w:rsidRPr="00F11744" w:rsidRDefault="00F11744" w:rsidP="00246B19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Samtykke (her må formål, koblinger med andre kilder og ev lagring av </w:t>
      </w:r>
      <w:proofErr w:type="spellStart"/>
      <w:r>
        <w:rPr>
          <w:rFonts w:asciiTheme="minorHAnsi" w:hAnsiTheme="minorHAnsi"/>
          <w:sz w:val="22"/>
          <w:szCs w:val="22"/>
          <w:lang w:val="nb-NO"/>
        </w:rPr>
        <w:t>biobankmateriale</w:t>
      </w:r>
      <w:proofErr w:type="spellEnd"/>
      <w:r>
        <w:rPr>
          <w:rFonts w:asciiTheme="minorHAnsi" w:hAnsiTheme="minorHAnsi"/>
          <w:sz w:val="22"/>
          <w:szCs w:val="22"/>
          <w:lang w:val="nb-NO"/>
        </w:rPr>
        <w:t xml:space="preserve"> beskrives) </w:t>
      </w:r>
    </w:p>
    <w:p w:rsidR="00A83348" w:rsidRPr="00E6384E" w:rsidRDefault="006E2B5F" w:rsidP="00246B19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V</w:t>
      </w:r>
      <w:r w:rsidR="00025D06" w:rsidRPr="00E6384E">
        <w:rPr>
          <w:rFonts w:asciiTheme="minorHAnsi" w:hAnsiTheme="minorHAnsi"/>
          <w:b/>
          <w:sz w:val="22"/>
          <w:szCs w:val="22"/>
          <w:lang w:val="nb-NO"/>
        </w:rPr>
        <w:t>ariabelspesifikasjon</w:t>
      </w:r>
      <w:r w:rsidR="00A83348" w:rsidRPr="00E6384E">
        <w:rPr>
          <w:rFonts w:asciiTheme="minorHAnsi" w:hAnsiTheme="minorHAnsi"/>
          <w:b/>
          <w:sz w:val="22"/>
          <w:szCs w:val="22"/>
          <w:lang w:val="nb-NO"/>
        </w:rPr>
        <w:t xml:space="preserve"> </w:t>
      </w:r>
    </w:p>
    <w:p w:rsidR="00A83348" w:rsidRPr="00A66752" w:rsidRDefault="00A83348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Det</w:t>
      </w:r>
      <w:r w:rsidR="0061327E">
        <w:rPr>
          <w:rFonts w:asciiTheme="minorHAnsi" w:hAnsiTheme="minorHAnsi"/>
          <w:sz w:val="22"/>
          <w:szCs w:val="22"/>
          <w:lang w:val="nb-NO"/>
        </w:rPr>
        <w:t xml:space="preserve"> kan være lurt å starte med få robuste variable og ev</w:t>
      </w:r>
      <w:r w:rsidR="0010757D">
        <w:rPr>
          <w:rFonts w:asciiTheme="minorHAnsi" w:hAnsiTheme="minorHAnsi"/>
          <w:sz w:val="22"/>
          <w:szCs w:val="22"/>
          <w:lang w:val="nb-NO"/>
        </w:rPr>
        <w:t>entuelt</w:t>
      </w:r>
      <w:r w:rsidR="0061327E">
        <w:rPr>
          <w:rFonts w:asciiTheme="minorHAnsi" w:hAnsiTheme="minorHAnsi"/>
          <w:sz w:val="22"/>
          <w:szCs w:val="22"/>
          <w:lang w:val="nb-NO"/>
        </w:rPr>
        <w:t xml:space="preserve"> utvide etter hvert</w:t>
      </w:r>
      <w:r w:rsidR="00A66752">
        <w:rPr>
          <w:rFonts w:asciiTheme="minorHAnsi" w:hAnsiTheme="minorHAnsi"/>
          <w:sz w:val="22"/>
          <w:szCs w:val="22"/>
          <w:lang w:val="nb-NO"/>
        </w:rPr>
        <w:t>. Det er bedre å legge til nye variable enn å starte med for mange og få dårlig dekningsgrad</w:t>
      </w:r>
    </w:p>
    <w:p w:rsidR="00025D06" w:rsidRDefault="0061327E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Husk at muligheten til å se trender over tid forsvinne</w:t>
      </w:r>
      <w:r w:rsidR="00A83348">
        <w:rPr>
          <w:rFonts w:asciiTheme="minorHAnsi" w:hAnsiTheme="minorHAnsi"/>
          <w:sz w:val="22"/>
          <w:szCs w:val="22"/>
          <w:lang w:val="nb-NO"/>
        </w:rPr>
        <w:t>r dersom variablene endres ofte</w:t>
      </w:r>
    </w:p>
    <w:p w:rsidR="00821598" w:rsidRDefault="00821598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Variablene bør stemme overens med formålet (hva er det vi ønsker å måle)</w:t>
      </w:r>
    </w:p>
    <w:p w:rsidR="0010757D" w:rsidRPr="00D04407" w:rsidRDefault="0010757D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lastRenderedPageBreak/>
        <w:t>Tenk igjennom om det er behov for spesifikke kvalitetsindikatorer?</w:t>
      </w:r>
    </w:p>
    <w:p w:rsidR="00025D06" w:rsidRPr="00E6384E" w:rsidRDefault="00025D06" w:rsidP="00246B19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Metoder og teknologi</w:t>
      </w:r>
    </w:p>
    <w:p w:rsidR="00025D06" w:rsidRPr="00D04407" w:rsidRDefault="00025D0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D04407">
        <w:rPr>
          <w:rFonts w:asciiTheme="minorHAnsi" w:hAnsiTheme="minorHAnsi"/>
          <w:sz w:val="22"/>
          <w:szCs w:val="22"/>
          <w:lang w:val="nb-NO"/>
        </w:rPr>
        <w:t>Beskrivelse av eventuelle diagnostiske eller undersøkende prosedyrer</w:t>
      </w:r>
    </w:p>
    <w:p w:rsidR="00025D06" w:rsidRDefault="00025D0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D04407">
        <w:rPr>
          <w:rFonts w:asciiTheme="minorHAnsi" w:hAnsiTheme="minorHAnsi"/>
          <w:sz w:val="22"/>
          <w:szCs w:val="22"/>
          <w:lang w:val="nb-NO"/>
        </w:rPr>
        <w:t>Registreringsskjema</w:t>
      </w:r>
    </w:p>
    <w:p w:rsidR="00557A46" w:rsidRPr="00D04407" w:rsidRDefault="00557A4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Pasientrapporterte data (</w:t>
      </w:r>
      <w:proofErr w:type="spellStart"/>
      <w:r>
        <w:rPr>
          <w:rFonts w:asciiTheme="minorHAnsi" w:hAnsiTheme="minorHAnsi"/>
          <w:sz w:val="22"/>
          <w:szCs w:val="22"/>
          <w:lang w:val="nb-NO"/>
        </w:rPr>
        <w:t>Prom</w:t>
      </w:r>
      <w:proofErr w:type="spellEnd"/>
      <w:r>
        <w:rPr>
          <w:rFonts w:asciiTheme="minorHAnsi" w:hAnsiTheme="minorHAnsi"/>
          <w:sz w:val="22"/>
          <w:szCs w:val="22"/>
          <w:lang w:val="nb-NO"/>
        </w:rPr>
        <w:t xml:space="preserve"> og </w:t>
      </w:r>
      <w:proofErr w:type="spellStart"/>
      <w:r>
        <w:rPr>
          <w:rFonts w:asciiTheme="minorHAnsi" w:hAnsiTheme="minorHAnsi"/>
          <w:sz w:val="22"/>
          <w:szCs w:val="22"/>
          <w:lang w:val="nb-NO"/>
        </w:rPr>
        <w:t>Prem</w:t>
      </w:r>
      <w:proofErr w:type="spellEnd"/>
      <w:r>
        <w:rPr>
          <w:rFonts w:asciiTheme="minorHAnsi" w:hAnsiTheme="minorHAnsi"/>
          <w:sz w:val="22"/>
          <w:szCs w:val="22"/>
          <w:lang w:val="nb-NO"/>
        </w:rPr>
        <w:t>)</w:t>
      </w:r>
    </w:p>
    <w:p w:rsidR="00557A46" w:rsidRPr="00557A46" w:rsidRDefault="00025D0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D04407">
        <w:rPr>
          <w:rFonts w:asciiTheme="minorHAnsi" w:hAnsiTheme="minorHAnsi"/>
          <w:sz w:val="22"/>
          <w:szCs w:val="22"/>
          <w:lang w:val="nb-NO"/>
        </w:rPr>
        <w:t>Plan for datahåndtering</w:t>
      </w:r>
    </w:p>
    <w:p w:rsidR="00025D06" w:rsidRPr="00E6384E" w:rsidRDefault="00025D06" w:rsidP="00246B19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Statistikk</w:t>
      </w:r>
    </w:p>
    <w:p w:rsidR="00025D06" w:rsidRPr="00D04407" w:rsidRDefault="00025D06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D04407">
        <w:rPr>
          <w:rFonts w:asciiTheme="minorHAnsi" w:hAnsiTheme="minorHAnsi"/>
          <w:sz w:val="22"/>
          <w:szCs w:val="22"/>
          <w:lang w:val="nb-NO"/>
        </w:rPr>
        <w:t>Beskrivelse av planlagte statistiske analyser underveis, for eksempel til bruk i jevnlig rapportering vis a vis samarbeidspartnere, eller til forskningsformål underveis</w:t>
      </w:r>
    </w:p>
    <w:p w:rsidR="009310AB" w:rsidRPr="001C6722" w:rsidRDefault="00821598" w:rsidP="00025D06">
      <w:pPr>
        <w:pStyle w:val="Overskrift2"/>
      </w:pPr>
      <w:r w:rsidRPr="001C6722">
        <w:t xml:space="preserve">Registerets </w:t>
      </w:r>
      <w:r>
        <w:t xml:space="preserve">faglige forankring og </w:t>
      </w:r>
      <w:r w:rsidR="009310AB" w:rsidRPr="001C6722">
        <w:t>organisering</w:t>
      </w:r>
    </w:p>
    <w:p w:rsidR="009310AB" w:rsidRPr="00074053" w:rsidRDefault="009310AB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Registerets mandat</w:t>
      </w:r>
    </w:p>
    <w:p w:rsidR="009310AB" w:rsidRPr="00E6384E" w:rsidRDefault="009310AB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Styringsgruppe</w:t>
      </w:r>
    </w:p>
    <w:p w:rsidR="009310AB" w:rsidRPr="00074053" w:rsidRDefault="009310AB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Oversikt over representantene i styringsgruppe m. vararepresentanter</w:t>
      </w:r>
    </w:p>
    <w:p w:rsidR="009310AB" w:rsidRPr="00074053" w:rsidRDefault="009310AB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 xml:space="preserve">Oversikt over hvem som har beslutningsrett og hvem som har </w:t>
      </w:r>
      <w:r w:rsidR="00252895">
        <w:rPr>
          <w:rFonts w:asciiTheme="minorHAnsi" w:hAnsiTheme="minorHAnsi"/>
          <w:sz w:val="22"/>
          <w:szCs w:val="22"/>
          <w:lang w:val="nb-NO"/>
        </w:rPr>
        <w:t>tale- og møterett</w:t>
      </w:r>
    </w:p>
    <w:p w:rsidR="009310AB" w:rsidRPr="00074053" w:rsidRDefault="009310AB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Sekretærfunksjon</w:t>
      </w:r>
    </w:p>
    <w:p w:rsidR="009310AB" w:rsidRPr="00074053" w:rsidRDefault="009310AB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Hvordan, hvor og hvor ofte møter i styringsgruppen skal organiseres</w:t>
      </w:r>
    </w:p>
    <w:p w:rsidR="009310AB" w:rsidRPr="00E6384E" w:rsidRDefault="009310AB" w:rsidP="00246B1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Personer tilknyttet registeret</w:t>
      </w:r>
    </w:p>
    <w:p w:rsidR="009310AB" w:rsidRPr="00074053" w:rsidRDefault="009310AB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Den/de som er ansvarlig for registeret</w:t>
      </w:r>
    </w:p>
    <w:p w:rsidR="009310AB" w:rsidRPr="00074053" w:rsidRDefault="009310AB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Alle medarbeidere med navn og definerte roller</w:t>
      </w:r>
    </w:p>
    <w:p w:rsidR="009310AB" w:rsidRPr="00074053" w:rsidRDefault="009310AB" w:rsidP="00246B19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074053">
        <w:rPr>
          <w:rFonts w:asciiTheme="minorHAnsi" w:hAnsiTheme="minorHAnsi"/>
          <w:sz w:val="22"/>
          <w:szCs w:val="22"/>
          <w:lang w:val="nb-NO"/>
        </w:rPr>
        <w:t>Alle samarbeidspartnere til registeret</w:t>
      </w:r>
    </w:p>
    <w:p w:rsidR="00821598" w:rsidRPr="00C452F6" w:rsidRDefault="00821598" w:rsidP="00821598">
      <w:pPr>
        <w:pStyle w:val="Overskrift2"/>
      </w:pPr>
      <w:r>
        <w:t>Budsjett/ressurser</w:t>
      </w:r>
    </w:p>
    <w:p w:rsidR="00821598" w:rsidRPr="00E6384E" w:rsidRDefault="00821598" w:rsidP="00246B19">
      <w:pPr>
        <w:pStyle w:val="Listeavsnitt"/>
        <w:numPr>
          <w:ilvl w:val="0"/>
          <w:numId w:val="13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proofErr w:type="spellStart"/>
      <w:r w:rsidRPr="00E6384E">
        <w:rPr>
          <w:rFonts w:asciiTheme="minorHAnsi" w:hAnsiTheme="minorHAnsi"/>
          <w:b/>
          <w:sz w:val="22"/>
          <w:szCs w:val="22"/>
          <w:lang w:val="nb-NO"/>
        </w:rPr>
        <w:t>Oppstartsbudsjett</w:t>
      </w:r>
      <w:proofErr w:type="spellEnd"/>
    </w:p>
    <w:p w:rsidR="00E6384E" w:rsidRPr="00E6384E" w:rsidRDefault="00821598" w:rsidP="00E6384E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557A46">
        <w:rPr>
          <w:rFonts w:asciiTheme="minorHAnsi" w:hAnsiTheme="minorHAnsi"/>
          <w:sz w:val="22"/>
          <w:szCs w:val="22"/>
          <w:lang w:val="nb-NO"/>
        </w:rPr>
        <w:t>Hvem skal designe skjema</w:t>
      </w:r>
      <w:r w:rsidR="00E6384E">
        <w:rPr>
          <w:rFonts w:asciiTheme="minorHAnsi" w:hAnsiTheme="minorHAnsi"/>
          <w:sz w:val="22"/>
          <w:szCs w:val="22"/>
          <w:lang w:val="nb-NO"/>
        </w:rPr>
        <w:t xml:space="preserve"> og register-designet har denne </w:t>
      </w:r>
      <w:r w:rsidR="00E6384E" w:rsidRPr="00E6384E">
        <w:rPr>
          <w:rFonts w:asciiTheme="minorHAnsi" w:hAnsiTheme="minorHAnsi"/>
          <w:sz w:val="22"/>
          <w:szCs w:val="22"/>
          <w:lang w:val="nb-NO"/>
        </w:rPr>
        <w:t>personen tilstrekkelig kompetanse?</w:t>
      </w:r>
    </w:p>
    <w:p w:rsidR="00E6384E" w:rsidRPr="00E6384E" w:rsidRDefault="00821598" w:rsidP="00E6384E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E6384E">
        <w:rPr>
          <w:rFonts w:asciiTheme="minorHAnsi" w:hAnsiTheme="minorHAnsi"/>
          <w:sz w:val="22"/>
          <w:szCs w:val="22"/>
          <w:lang w:val="nb-NO"/>
        </w:rPr>
        <w:t xml:space="preserve">Er det satt av midler til dette? </w:t>
      </w:r>
    </w:p>
    <w:p w:rsidR="00821598" w:rsidRDefault="00821598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Finnes det midler </w:t>
      </w:r>
      <w:r w:rsidR="00E6384E">
        <w:rPr>
          <w:rFonts w:asciiTheme="minorHAnsi" w:hAnsiTheme="minorHAnsi"/>
          <w:sz w:val="22"/>
          <w:szCs w:val="22"/>
          <w:lang w:val="nb-NO"/>
        </w:rPr>
        <w:t xml:space="preserve">for innkjøp av IT løsningen for datainnsamling </w:t>
      </w:r>
      <w:r w:rsidR="000858DD">
        <w:rPr>
          <w:rFonts w:asciiTheme="minorHAnsi" w:hAnsiTheme="minorHAnsi"/>
          <w:sz w:val="22"/>
          <w:szCs w:val="22"/>
          <w:lang w:val="nb-NO"/>
        </w:rPr>
        <w:t>og ev</w:t>
      </w:r>
      <w:r w:rsidR="00E6384E">
        <w:rPr>
          <w:rFonts w:asciiTheme="minorHAnsi" w:hAnsiTheme="minorHAnsi"/>
          <w:sz w:val="22"/>
          <w:szCs w:val="22"/>
          <w:lang w:val="nb-NO"/>
        </w:rPr>
        <w:t>entuelt</w:t>
      </w:r>
      <w:r w:rsidR="000858DD">
        <w:rPr>
          <w:rFonts w:asciiTheme="minorHAnsi" w:hAnsiTheme="minorHAnsi"/>
          <w:sz w:val="22"/>
          <w:szCs w:val="22"/>
          <w:lang w:val="nb-NO"/>
        </w:rPr>
        <w:t xml:space="preserve"> annen </w:t>
      </w:r>
      <w:proofErr w:type="spellStart"/>
      <w:r w:rsidR="000858DD">
        <w:rPr>
          <w:rFonts w:asciiTheme="minorHAnsi" w:hAnsiTheme="minorHAnsi"/>
          <w:sz w:val="22"/>
          <w:szCs w:val="22"/>
          <w:lang w:val="nb-NO"/>
        </w:rPr>
        <w:t>software</w:t>
      </w:r>
      <w:proofErr w:type="spellEnd"/>
      <w:r>
        <w:rPr>
          <w:rFonts w:asciiTheme="minorHAnsi" w:hAnsiTheme="minorHAnsi"/>
          <w:sz w:val="22"/>
          <w:szCs w:val="22"/>
          <w:lang w:val="nb-NO"/>
        </w:rPr>
        <w:t>?</w:t>
      </w:r>
    </w:p>
    <w:p w:rsidR="00E6384E" w:rsidRDefault="00E6384E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Hvem skal kvalitetssikre IT-løsning innen formell oppstart</w:t>
      </w:r>
      <w:proofErr w:type="gramStart"/>
      <w:r>
        <w:rPr>
          <w:rFonts w:asciiTheme="minorHAnsi" w:hAnsiTheme="minorHAnsi"/>
          <w:sz w:val="22"/>
          <w:szCs w:val="22"/>
          <w:lang w:val="nb-NO"/>
        </w:rPr>
        <w:t>.</w:t>
      </w:r>
      <w:proofErr w:type="gramEnd"/>
    </w:p>
    <w:p w:rsidR="00821598" w:rsidRPr="00E6384E" w:rsidRDefault="00821598" w:rsidP="00246B19">
      <w:pPr>
        <w:pStyle w:val="Listeavsnitt"/>
        <w:numPr>
          <w:ilvl w:val="0"/>
          <w:numId w:val="13"/>
        </w:numPr>
        <w:spacing w:line="276" w:lineRule="auto"/>
        <w:rPr>
          <w:rFonts w:asciiTheme="minorHAnsi" w:hAnsiTheme="minorHAnsi"/>
          <w:b/>
          <w:sz w:val="22"/>
          <w:szCs w:val="22"/>
          <w:lang w:val="nb-NO"/>
        </w:rPr>
      </w:pPr>
      <w:r w:rsidRPr="00E6384E">
        <w:rPr>
          <w:rFonts w:asciiTheme="minorHAnsi" w:hAnsiTheme="minorHAnsi"/>
          <w:b/>
          <w:sz w:val="22"/>
          <w:szCs w:val="22"/>
          <w:lang w:val="nb-NO"/>
        </w:rPr>
        <w:t>Driftsbudsjett</w:t>
      </w:r>
    </w:p>
    <w:p w:rsidR="00821598" w:rsidRDefault="00821598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7A39D1">
        <w:rPr>
          <w:rFonts w:asciiTheme="minorHAnsi" w:hAnsiTheme="minorHAnsi"/>
          <w:sz w:val="22"/>
          <w:szCs w:val="22"/>
          <w:lang w:val="nb-NO"/>
        </w:rPr>
        <w:t>Hvem s</w:t>
      </w:r>
      <w:r>
        <w:rPr>
          <w:rFonts w:asciiTheme="minorHAnsi" w:hAnsiTheme="minorHAnsi"/>
          <w:sz w:val="22"/>
          <w:szCs w:val="22"/>
          <w:lang w:val="nb-NO"/>
        </w:rPr>
        <w:t xml:space="preserve">kal registrere </w:t>
      </w:r>
      <w:r w:rsidR="00E6384E">
        <w:rPr>
          <w:rFonts w:asciiTheme="minorHAnsi" w:hAnsiTheme="minorHAnsi"/>
          <w:sz w:val="22"/>
          <w:szCs w:val="22"/>
          <w:lang w:val="nb-NO"/>
        </w:rPr>
        <w:t xml:space="preserve">inn data i IT løsningen </w:t>
      </w:r>
      <w:r>
        <w:rPr>
          <w:rFonts w:asciiTheme="minorHAnsi" w:hAnsiTheme="minorHAnsi"/>
          <w:sz w:val="22"/>
          <w:szCs w:val="22"/>
          <w:lang w:val="nb-NO"/>
        </w:rPr>
        <w:t>og hvor ofte skal dette gjøres, er det satt av midler til ev frikjøp av personer til registrering?</w:t>
      </w:r>
    </w:p>
    <w:p w:rsidR="00E6384E" w:rsidRDefault="00821598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Hvem skal kvalitetssikre data og hvor ofte</w:t>
      </w:r>
      <w:r w:rsidR="00E6384E">
        <w:rPr>
          <w:rFonts w:asciiTheme="minorHAnsi" w:hAnsiTheme="minorHAnsi"/>
          <w:sz w:val="22"/>
          <w:szCs w:val="22"/>
          <w:lang w:val="nb-NO"/>
        </w:rPr>
        <w:t xml:space="preserve"> (data-manager rolle)</w:t>
      </w:r>
      <w:r>
        <w:rPr>
          <w:rFonts w:asciiTheme="minorHAnsi" w:hAnsiTheme="minorHAnsi"/>
          <w:sz w:val="22"/>
          <w:szCs w:val="22"/>
          <w:lang w:val="nb-NO"/>
        </w:rPr>
        <w:t>?</w:t>
      </w:r>
      <w:r w:rsidR="00680197">
        <w:rPr>
          <w:rFonts w:asciiTheme="minorHAnsi" w:hAnsiTheme="minorHAnsi"/>
          <w:sz w:val="22"/>
          <w:szCs w:val="22"/>
          <w:lang w:val="nb-NO"/>
        </w:rPr>
        <w:t xml:space="preserve"> </w:t>
      </w:r>
    </w:p>
    <w:p w:rsidR="00E6384E" w:rsidRDefault="00E6384E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Har data-manager tilstrekkelig kompetanse til å utføre arbeidet?</w:t>
      </w:r>
    </w:p>
    <w:p w:rsidR="00821598" w:rsidRPr="007A39D1" w:rsidRDefault="00680197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Kan man frikjøpe personer til </w:t>
      </w:r>
      <w:r w:rsidR="00E6384E">
        <w:rPr>
          <w:rFonts w:asciiTheme="minorHAnsi" w:hAnsiTheme="minorHAnsi"/>
          <w:sz w:val="22"/>
          <w:szCs w:val="22"/>
          <w:lang w:val="nb-NO"/>
        </w:rPr>
        <w:t xml:space="preserve">data-manager </w:t>
      </w:r>
      <w:r>
        <w:rPr>
          <w:rFonts w:asciiTheme="minorHAnsi" w:hAnsiTheme="minorHAnsi"/>
          <w:sz w:val="22"/>
          <w:szCs w:val="22"/>
          <w:lang w:val="nb-NO"/>
        </w:rPr>
        <w:t>arbeidet?</w:t>
      </w:r>
    </w:p>
    <w:p w:rsidR="00680197" w:rsidRPr="00C452F6" w:rsidRDefault="00680197" w:rsidP="00680197">
      <w:pPr>
        <w:pStyle w:val="Overskrift2"/>
      </w:pPr>
      <w:r w:rsidRPr="00C452F6">
        <w:t>Kvalitetssikring</w:t>
      </w:r>
    </w:p>
    <w:p w:rsidR="00680197" w:rsidRPr="00252895" w:rsidRDefault="00680197" w:rsidP="00680197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252895">
        <w:rPr>
          <w:rFonts w:asciiTheme="minorHAnsi" w:hAnsiTheme="minorHAnsi"/>
          <w:sz w:val="22"/>
          <w:szCs w:val="22"/>
          <w:lang w:val="nb-NO"/>
        </w:rPr>
        <w:t>Rutiner for kvalitetssikring av utstyr</w:t>
      </w:r>
    </w:p>
    <w:p w:rsidR="00680197" w:rsidRPr="00252895" w:rsidRDefault="00680197" w:rsidP="00680197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252895">
        <w:rPr>
          <w:rFonts w:asciiTheme="minorHAnsi" w:hAnsiTheme="minorHAnsi"/>
          <w:sz w:val="22"/>
          <w:szCs w:val="22"/>
          <w:lang w:val="nb-NO"/>
        </w:rPr>
        <w:t xml:space="preserve">Rutiner for kvalitetssikring av data </w:t>
      </w:r>
    </w:p>
    <w:p w:rsidR="00680197" w:rsidRPr="00252895" w:rsidRDefault="00680197" w:rsidP="00680197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252895">
        <w:rPr>
          <w:rFonts w:asciiTheme="minorHAnsi" w:hAnsiTheme="minorHAnsi"/>
          <w:sz w:val="22"/>
          <w:szCs w:val="22"/>
          <w:lang w:val="nb-NO"/>
        </w:rPr>
        <w:t>Frekvens for kvalitetssikring</w:t>
      </w:r>
    </w:p>
    <w:p w:rsidR="00680197" w:rsidRPr="00395B65" w:rsidRDefault="00680197" w:rsidP="00680197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252895">
        <w:rPr>
          <w:rFonts w:asciiTheme="minorHAnsi" w:hAnsiTheme="minorHAnsi"/>
          <w:sz w:val="22"/>
          <w:szCs w:val="22"/>
          <w:lang w:val="nb-NO"/>
        </w:rPr>
        <w:t>Fremgangsmåte for kvalitetssikring</w:t>
      </w:r>
    </w:p>
    <w:p w:rsidR="009310AB" w:rsidRPr="00C452F6" w:rsidRDefault="009310AB" w:rsidP="00252895">
      <w:pPr>
        <w:pStyle w:val="Overskrift2"/>
      </w:pPr>
      <w:r w:rsidRPr="00C452F6">
        <w:lastRenderedPageBreak/>
        <w:t>Systemspesifikasjon</w:t>
      </w:r>
      <w:r w:rsidR="001F608C">
        <w:t>/</w:t>
      </w:r>
      <w:r w:rsidR="001F608C" w:rsidRPr="001F608C">
        <w:t xml:space="preserve"> </w:t>
      </w:r>
      <w:r w:rsidR="001F608C" w:rsidRPr="00C452F6">
        <w:t>Sikkerhetsstrategi</w:t>
      </w:r>
    </w:p>
    <w:p w:rsidR="001F608C" w:rsidRDefault="00557A46" w:rsidP="001F608C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Hvilken </w:t>
      </w:r>
      <w:r w:rsidR="001F608C">
        <w:rPr>
          <w:rFonts w:asciiTheme="minorHAnsi" w:hAnsiTheme="minorHAnsi"/>
          <w:sz w:val="22"/>
          <w:szCs w:val="22"/>
          <w:lang w:val="nb-NO"/>
        </w:rPr>
        <w:t xml:space="preserve">godkjent </w:t>
      </w:r>
      <w:r>
        <w:rPr>
          <w:rFonts w:asciiTheme="minorHAnsi" w:hAnsiTheme="minorHAnsi"/>
          <w:sz w:val="22"/>
          <w:szCs w:val="22"/>
          <w:lang w:val="nb-NO"/>
        </w:rPr>
        <w:t>IKT-løsning for datafangst skal benyttes?</w:t>
      </w:r>
    </w:p>
    <w:p w:rsidR="001F608C" w:rsidRDefault="001F608C" w:rsidP="00A266C8">
      <w:pPr>
        <w:pStyle w:val="Listeavsnitt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1F608C">
        <w:rPr>
          <w:rFonts w:asciiTheme="minorHAnsi" w:hAnsiTheme="minorHAnsi"/>
          <w:sz w:val="22"/>
          <w:szCs w:val="22"/>
          <w:lang w:val="nb-NO"/>
        </w:rPr>
        <w:t>Risikovurdering, er IKT-løsningene mm risikovurdert og godkjent</w:t>
      </w:r>
      <w:r>
        <w:rPr>
          <w:rFonts w:asciiTheme="minorHAnsi" w:hAnsiTheme="minorHAnsi"/>
          <w:sz w:val="22"/>
          <w:szCs w:val="22"/>
          <w:lang w:val="nb-NO"/>
        </w:rPr>
        <w:t xml:space="preserve"> for bruk ved din institusjon</w:t>
      </w:r>
      <w:r w:rsidRPr="001F608C">
        <w:rPr>
          <w:rFonts w:asciiTheme="minorHAnsi" w:hAnsiTheme="minorHAnsi"/>
          <w:sz w:val="22"/>
          <w:szCs w:val="22"/>
          <w:lang w:val="nb-NO"/>
        </w:rPr>
        <w:t>?</w:t>
      </w:r>
    </w:p>
    <w:p w:rsidR="001F608C" w:rsidRDefault="001F608C" w:rsidP="00A266C8">
      <w:pPr>
        <w:pStyle w:val="Listeavsnitt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1F608C">
        <w:rPr>
          <w:rFonts w:asciiTheme="minorHAnsi" w:hAnsiTheme="minorHAnsi"/>
          <w:sz w:val="22"/>
          <w:szCs w:val="22"/>
          <w:lang w:val="nb-NO"/>
        </w:rPr>
        <w:t>Tilgangsstyring, vil IKT-løsningen(e) kunne håndtere dette? Hvis ikke, hvordan skal det løses?</w:t>
      </w:r>
    </w:p>
    <w:p w:rsidR="001F608C" w:rsidRDefault="001F608C" w:rsidP="00A266C8">
      <w:pPr>
        <w:pStyle w:val="Listeavsnitt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1F608C">
        <w:rPr>
          <w:rFonts w:asciiTheme="minorHAnsi" w:hAnsiTheme="minorHAnsi"/>
          <w:sz w:val="22"/>
          <w:szCs w:val="22"/>
          <w:lang w:val="nb-NO"/>
        </w:rPr>
        <w:t>Logging, vil IKT-løsningen(e) kunne håndtere dette? Hvis ikke, hvordan skal det løses?</w:t>
      </w:r>
    </w:p>
    <w:p w:rsidR="001F608C" w:rsidRPr="001F608C" w:rsidRDefault="001F608C" w:rsidP="00A266C8">
      <w:pPr>
        <w:pStyle w:val="Listeavsnitt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1F608C">
        <w:rPr>
          <w:rFonts w:asciiTheme="minorHAnsi" w:hAnsiTheme="minorHAnsi"/>
          <w:sz w:val="22"/>
          <w:szCs w:val="22"/>
          <w:lang w:val="nb-NO"/>
        </w:rPr>
        <w:t xml:space="preserve">Rutiner for </w:t>
      </w:r>
      <w:proofErr w:type="spellStart"/>
      <w:r w:rsidRPr="001F608C">
        <w:rPr>
          <w:rFonts w:asciiTheme="minorHAnsi" w:hAnsiTheme="minorHAnsi"/>
          <w:sz w:val="22"/>
          <w:szCs w:val="22"/>
          <w:lang w:val="nb-NO"/>
        </w:rPr>
        <w:t>backup</w:t>
      </w:r>
      <w:proofErr w:type="spellEnd"/>
      <w:r w:rsidRPr="001F608C">
        <w:rPr>
          <w:rFonts w:asciiTheme="minorHAnsi" w:hAnsiTheme="minorHAnsi"/>
          <w:sz w:val="22"/>
          <w:szCs w:val="22"/>
          <w:lang w:val="nb-NO"/>
        </w:rPr>
        <w:t>-lagring, vil IKT-løsningen(e) kunne håndtere dette? Hvis ikke, hvordan skal det løses?</w:t>
      </w:r>
    </w:p>
    <w:p w:rsidR="001F608C" w:rsidRDefault="001F608C" w:rsidP="00A266C8">
      <w:pPr>
        <w:pStyle w:val="Listeavsnitt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Hvem skal stå for utvikling av godkjent IKT-løsning gitt at det er behov for dette?</w:t>
      </w:r>
    </w:p>
    <w:p w:rsidR="001F608C" w:rsidRPr="001F608C" w:rsidRDefault="001F608C" w:rsidP="00A266C8">
      <w:pPr>
        <w:pStyle w:val="Listeavsnitt"/>
        <w:numPr>
          <w:ilvl w:val="1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Hvem skal stå for drift av IKT-løsning? </w:t>
      </w:r>
    </w:p>
    <w:p w:rsidR="009310AB" w:rsidRPr="00C452F6" w:rsidRDefault="009310AB" w:rsidP="006E39EF">
      <w:pPr>
        <w:pStyle w:val="Overskrift2"/>
      </w:pPr>
      <w:r w:rsidRPr="00C452F6">
        <w:t>Tidsplan</w:t>
      </w:r>
    </w:p>
    <w:p w:rsidR="009310AB" w:rsidRPr="006E39EF" w:rsidRDefault="009310AB" w:rsidP="00246B1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Startdato for registeret</w:t>
      </w:r>
    </w:p>
    <w:p w:rsidR="009310AB" w:rsidRPr="006E39EF" w:rsidRDefault="009310AB" w:rsidP="00246B1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Eventuell planlagt sluttdato for registeret</w:t>
      </w:r>
    </w:p>
    <w:p w:rsidR="009310AB" w:rsidRPr="006E39EF" w:rsidRDefault="009310AB" w:rsidP="00246B1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Eventuelle planlagte datoer for milepæler i registerarbeidet – pilot, lokalt, nasjonalt, inkludering av ulike grupper eller lignende</w:t>
      </w:r>
    </w:p>
    <w:p w:rsidR="009310AB" w:rsidRPr="006E39EF" w:rsidRDefault="009310AB" w:rsidP="00246B1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Tidsplan for datahåndtering</w:t>
      </w:r>
    </w:p>
    <w:p w:rsidR="009310AB" w:rsidRPr="006E39EF" w:rsidRDefault="009310AB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Når skal man lage skjema</w:t>
      </w:r>
    </w:p>
    <w:p w:rsidR="009310AB" w:rsidRPr="006E39EF" w:rsidRDefault="009310AB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Når skal man overføre skjema fra papir til elektronisk format</w:t>
      </w:r>
    </w:p>
    <w:p w:rsidR="009310AB" w:rsidRPr="006E39EF" w:rsidRDefault="009310AB" w:rsidP="00246B19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Når skal man kvalitetssikre data</w:t>
      </w:r>
    </w:p>
    <w:p w:rsidR="009310AB" w:rsidRPr="006E39EF" w:rsidRDefault="009310AB" w:rsidP="00246B19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Plan for hvordan man skal behandle avvik og unntak fra registerets tidsplan</w:t>
      </w:r>
    </w:p>
    <w:p w:rsidR="00557A46" w:rsidRDefault="00557A46" w:rsidP="00557A46">
      <w:pPr>
        <w:pStyle w:val="Overskrift2"/>
      </w:pPr>
      <w:r>
        <w:t>Tilgang til/utlevering av data</w:t>
      </w:r>
    </w:p>
    <w:p w:rsidR="00557A46" w:rsidRPr="00557A46" w:rsidRDefault="00557A46" w:rsidP="00246B19">
      <w:pPr>
        <w:pStyle w:val="Listeavsnit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557A46">
        <w:rPr>
          <w:rFonts w:asciiTheme="minorHAnsi" w:hAnsiTheme="minorHAnsi"/>
          <w:sz w:val="22"/>
          <w:szCs w:val="22"/>
          <w:lang w:val="nb-NO"/>
        </w:rPr>
        <w:t>Hvordan får man utlevert data</w:t>
      </w:r>
      <w:r>
        <w:rPr>
          <w:rFonts w:asciiTheme="minorHAnsi" w:hAnsiTheme="minorHAnsi"/>
          <w:sz w:val="22"/>
          <w:szCs w:val="22"/>
          <w:lang w:val="nb-NO"/>
        </w:rPr>
        <w:t xml:space="preserve"> fra registeret</w:t>
      </w:r>
      <w:r w:rsidRPr="00557A46">
        <w:rPr>
          <w:rFonts w:asciiTheme="minorHAnsi" w:hAnsiTheme="minorHAnsi"/>
          <w:sz w:val="22"/>
          <w:szCs w:val="22"/>
          <w:lang w:val="nb-NO"/>
        </w:rPr>
        <w:t>?</w:t>
      </w:r>
    </w:p>
    <w:p w:rsidR="00557A46" w:rsidRDefault="00557A46" w:rsidP="00246B19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Hvilke registre det kan være aktuelt å sammenstille informasjon med til forskningsprosjekter (dette må stemme overens med det som er oppgitt i samtykket)</w:t>
      </w:r>
    </w:p>
    <w:p w:rsidR="00E6384E" w:rsidRDefault="00E6384E" w:rsidP="00246B19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Etablere en oversikt over alle data-utleveringer (hvem skal ha data, godkjennelser, hvor lagres data, når skal data slettes </w:t>
      </w:r>
      <w:proofErr w:type="spellStart"/>
      <w:r>
        <w:rPr>
          <w:rFonts w:asciiTheme="minorHAnsi" w:hAnsiTheme="minorHAnsi"/>
          <w:sz w:val="22"/>
          <w:szCs w:val="22"/>
          <w:lang w:val="nb-NO"/>
        </w:rPr>
        <w:t>osv</w:t>
      </w:r>
      <w:proofErr w:type="spellEnd"/>
      <w:r>
        <w:rPr>
          <w:rFonts w:asciiTheme="minorHAnsi" w:hAnsiTheme="minorHAnsi"/>
          <w:sz w:val="22"/>
          <w:szCs w:val="22"/>
          <w:lang w:val="nb-NO"/>
        </w:rPr>
        <w:t>…)</w:t>
      </w:r>
    </w:p>
    <w:p w:rsidR="00A266C8" w:rsidRDefault="00A266C8" w:rsidP="00A266C8">
      <w:pPr>
        <w:spacing w:line="276" w:lineRule="auto"/>
        <w:rPr>
          <w:rFonts w:asciiTheme="minorHAnsi" w:hAnsiTheme="minorHAnsi"/>
          <w:sz w:val="22"/>
          <w:szCs w:val="22"/>
          <w:lang w:val="nb-NO"/>
        </w:rPr>
      </w:pPr>
    </w:p>
    <w:p w:rsidR="00A266C8" w:rsidRDefault="00A266C8" w:rsidP="00A266C8">
      <w:pPr>
        <w:pStyle w:val="Overskrift2"/>
      </w:pPr>
      <w:r>
        <w:t>Opplysningsplikt overfor deltakere/pasienter i registeret</w:t>
      </w:r>
    </w:p>
    <w:p w:rsidR="00A266C8" w:rsidRPr="00A266C8" w:rsidRDefault="00A266C8" w:rsidP="00A266C8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H</w:t>
      </w:r>
      <w:r w:rsidRPr="00A266C8">
        <w:rPr>
          <w:rFonts w:asciiTheme="minorHAnsi" w:hAnsiTheme="minorHAnsi"/>
          <w:sz w:val="22"/>
          <w:szCs w:val="22"/>
          <w:lang w:val="nb-NO"/>
        </w:rPr>
        <w:t>vordan vil du informere pasienter om pågående og planlagte prosjekter?</w:t>
      </w:r>
    </w:p>
    <w:p w:rsidR="009310AB" w:rsidRPr="00C452F6" w:rsidRDefault="009310AB" w:rsidP="00304A86">
      <w:pPr>
        <w:pStyle w:val="Overskrift2"/>
      </w:pPr>
      <w:r w:rsidRPr="00C452F6">
        <w:t>Nytteeffekt av registeret (oppsummering)</w:t>
      </w:r>
    </w:p>
    <w:p w:rsidR="009310AB" w:rsidRPr="00304A86" w:rsidRDefault="009310AB" w:rsidP="00246B19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304A86">
        <w:rPr>
          <w:rFonts w:asciiTheme="minorHAnsi" w:hAnsiTheme="minorHAnsi"/>
          <w:sz w:val="22"/>
          <w:szCs w:val="22"/>
          <w:lang w:val="nb-NO"/>
        </w:rPr>
        <w:t>Hvordan kan pasientbehandling bli bedre?</w:t>
      </w:r>
    </w:p>
    <w:p w:rsidR="009310AB" w:rsidRPr="00304A86" w:rsidRDefault="009310AB" w:rsidP="00246B19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304A86">
        <w:rPr>
          <w:rFonts w:asciiTheme="minorHAnsi" w:hAnsiTheme="minorHAnsi"/>
          <w:sz w:val="22"/>
          <w:szCs w:val="22"/>
          <w:lang w:val="nb-NO"/>
        </w:rPr>
        <w:t>Kan registeret brukes til å styrke fagmiljø forskningsmessig?</w:t>
      </w:r>
    </w:p>
    <w:p w:rsidR="009310AB" w:rsidRPr="00304A86" w:rsidRDefault="009310AB" w:rsidP="00246B19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304A86">
        <w:rPr>
          <w:rFonts w:asciiTheme="minorHAnsi" w:hAnsiTheme="minorHAnsi"/>
          <w:sz w:val="22"/>
          <w:szCs w:val="22"/>
          <w:lang w:val="nb-NO"/>
        </w:rPr>
        <w:t>Hva slags kunnskap kan forskning på registermateriale bidra til?</w:t>
      </w:r>
    </w:p>
    <w:p w:rsidR="009310AB" w:rsidRPr="00C452F6" w:rsidRDefault="009310AB" w:rsidP="006E39EF">
      <w:pPr>
        <w:pStyle w:val="Overskrift2"/>
      </w:pPr>
      <w:r w:rsidRPr="00C452F6">
        <w:t>Vedlegg</w:t>
      </w:r>
    </w:p>
    <w:p w:rsidR="009310AB" w:rsidRPr="006E39EF" w:rsidRDefault="009310AB" w:rsidP="00246B19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Informasjonsbrev til deltakerne</w:t>
      </w:r>
    </w:p>
    <w:p w:rsidR="009310AB" w:rsidRPr="006E39EF" w:rsidRDefault="009310AB" w:rsidP="00246B19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lastRenderedPageBreak/>
        <w:t>Samtykkeerklæring</w:t>
      </w:r>
    </w:p>
    <w:p w:rsidR="009310AB" w:rsidRPr="006E39EF" w:rsidRDefault="006E39EF" w:rsidP="00246B19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r w:rsidRPr="006E39EF">
        <w:rPr>
          <w:rFonts w:asciiTheme="minorHAnsi" w:hAnsiTheme="minorHAnsi"/>
          <w:sz w:val="22"/>
          <w:szCs w:val="22"/>
          <w:lang w:val="nb-NO"/>
        </w:rPr>
        <w:t>Detaljert variabelliste</w:t>
      </w:r>
    </w:p>
    <w:sectPr w:rsidR="009310AB" w:rsidRPr="006E39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95" w:rsidRDefault="00252895" w:rsidP="00252895">
      <w:r>
        <w:separator/>
      </w:r>
    </w:p>
  </w:endnote>
  <w:endnote w:type="continuationSeparator" w:id="0">
    <w:p w:rsidR="00252895" w:rsidRDefault="00252895" w:rsidP="0025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36450"/>
      <w:docPartObj>
        <w:docPartGallery w:val="Page Numbers (Bottom of Page)"/>
        <w:docPartUnique/>
      </w:docPartObj>
    </w:sdtPr>
    <w:sdtEndPr/>
    <w:sdtContent>
      <w:p w:rsidR="00CC2616" w:rsidRDefault="0008016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67" w:rsidRPr="00710367">
          <w:rPr>
            <w:noProof/>
            <w:lang w:val="nb-NO"/>
          </w:rPr>
          <w:t>1</w:t>
        </w:r>
        <w:r>
          <w:fldChar w:fldCharType="end"/>
        </w:r>
      </w:p>
    </w:sdtContent>
  </w:sdt>
  <w:p w:rsidR="00CC2616" w:rsidRDefault="007103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95" w:rsidRDefault="00252895" w:rsidP="00252895">
      <w:r>
        <w:separator/>
      </w:r>
    </w:p>
  </w:footnote>
  <w:footnote w:type="continuationSeparator" w:id="0">
    <w:p w:rsidR="00252895" w:rsidRDefault="00252895" w:rsidP="0025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E" w:rsidRPr="00A55DDE" w:rsidRDefault="00A55DDE" w:rsidP="00A55DDE">
    <w:pPr>
      <w:pStyle w:val="Topptekst"/>
      <w:jc w:val="right"/>
    </w:pPr>
    <w:r>
      <w:fldChar w:fldCharType="begin"/>
    </w:r>
    <w:r>
      <w:instrText xml:space="preserve"> SAVEDATE  \@ "M/d/yyyy"  \* MERGEFORMAT </w:instrText>
    </w:r>
    <w:r>
      <w:fldChar w:fldCharType="separate"/>
    </w:r>
    <w:r w:rsidR="00710367">
      <w:rPr>
        <w:noProof/>
      </w:rPr>
      <w:t>6/7/2017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A3B"/>
    <w:multiLevelType w:val="hybridMultilevel"/>
    <w:tmpl w:val="70E0D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22D"/>
    <w:multiLevelType w:val="hybridMultilevel"/>
    <w:tmpl w:val="CDB66060"/>
    <w:lvl w:ilvl="0" w:tplc="7BE21E9C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4294E"/>
    <w:multiLevelType w:val="hybridMultilevel"/>
    <w:tmpl w:val="80720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095"/>
    <w:multiLevelType w:val="hybridMultilevel"/>
    <w:tmpl w:val="AC3AB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140D"/>
    <w:multiLevelType w:val="hybridMultilevel"/>
    <w:tmpl w:val="DD94F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5AD"/>
    <w:multiLevelType w:val="hybridMultilevel"/>
    <w:tmpl w:val="93F49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F1A"/>
    <w:multiLevelType w:val="hybridMultilevel"/>
    <w:tmpl w:val="1C44B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52081"/>
    <w:multiLevelType w:val="hybridMultilevel"/>
    <w:tmpl w:val="6C8229EA"/>
    <w:lvl w:ilvl="0" w:tplc="7BE21E9C">
      <w:numFmt w:val="bullet"/>
      <w:lvlText w:val="-"/>
      <w:lvlJc w:val="left"/>
      <w:pPr>
        <w:ind w:left="1068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0232C3"/>
    <w:multiLevelType w:val="hybridMultilevel"/>
    <w:tmpl w:val="039CC952"/>
    <w:lvl w:ilvl="0" w:tplc="0424289A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647EB6"/>
    <w:multiLevelType w:val="hybridMultilevel"/>
    <w:tmpl w:val="D97AD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75BA4"/>
    <w:multiLevelType w:val="hybridMultilevel"/>
    <w:tmpl w:val="B3AEA84A"/>
    <w:lvl w:ilvl="0" w:tplc="7BE21E9C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A30D3"/>
    <w:multiLevelType w:val="hybridMultilevel"/>
    <w:tmpl w:val="A098923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6766CC"/>
    <w:multiLevelType w:val="hybridMultilevel"/>
    <w:tmpl w:val="F6FA6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55935"/>
    <w:multiLevelType w:val="hybridMultilevel"/>
    <w:tmpl w:val="FA645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A0F23"/>
    <w:multiLevelType w:val="hybridMultilevel"/>
    <w:tmpl w:val="EE2CC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81F71"/>
    <w:multiLevelType w:val="hybridMultilevel"/>
    <w:tmpl w:val="CCB86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B"/>
    <w:rsid w:val="00025D06"/>
    <w:rsid w:val="00074053"/>
    <w:rsid w:val="00080166"/>
    <w:rsid w:val="000858DD"/>
    <w:rsid w:val="0010757D"/>
    <w:rsid w:val="001C6722"/>
    <w:rsid w:val="001F608C"/>
    <w:rsid w:val="00213219"/>
    <w:rsid w:val="00246B19"/>
    <w:rsid w:val="00252895"/>
    <w:rsid w:val="00304A86"/>
    <w:rsid w:val="0038089A"/>
    <w:rsid w:val="00395B65"/>
    <w:rsid w:val="00454AAC"/>
    <w:rsid w:val="00557A46"/>
    <w:rsid w:val="005666F0"/>
    <w:rsid w:val="0061327E"/>
    <w:rsid w:val="00674486"/>
    <w:rsid w:val="00680197"/>
    <w:rsid w:val="006E2B5F"/>
    <w:rsid w:val="006E39EF"/>
    <w:rsid w:val="00710367"/>
    <w:rsid w:val="00723452"/>
    <w:rsid w:val="007A39D1"/>
    <w:rsid w:val="00821598"/>
    <w:rsid w:val="009310AB"/>
    <w:rsid w:val="00935646"/>
    <w:rsid w:val="00A266C8"/>
    <w:rsid w:val="00A55DDE"/>
    <w:rsid w:val="00A66752"/>
    <w:rsid w:val="00A83348"/>
    <w:rsid w:val="00B014BB"/>
    <w:rsid w:val="00BC5F03"/>
    <w:rsid w:val="00BF799D"/>
    <w:rsid w:val="00D04407"/>
    <w:rsid w:val="00D463CD"/>
    <w:rsid w:val="00D70454"/>
    <w:rsid w:val="00E6384E"/>
    <w:rsid w:val="00E73FA4"/>
    <w:rsid w:val="00F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9310AB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6722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1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Topptekst">
    <w:name w:val="header"/>
    <w:basedOn w:val="Normal"/>
    <w:link w:val="TopptekstTegn"/>
    <w:uiPriority w:val="99"/>
    <w:rsid w:val="009310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10A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unntekst">
    <w:name w:val="footer"/>
    <w:basedOn w:val="Normal"/>
    <w:link w:val="BunntekstTegn"/>
    <w:uiPriority w:val="99"/>
    <w:rsid w:val="009310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10A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6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eavsnitt">
    <w:name w:val="List Paragraph"/>
    <w:basedOn w:val="Normal"/>
    <w:uiPriority w:val="34"/>
    <w:qFormat/>
    <w:rsid w:val="000740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5D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DDE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9310AB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6722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1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Topptekst">
    <w:name w:val="header"/>
    <w:basedOn w:val="Normal"/>
    <w:link w:val="TopptekstTegn"/>
    <w:uiPriority w:val="99"/>
    <w:rsid w:val="009310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10A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unntekst">
    <w:name w:val="footer"/>
    <w:basedOn w:val="Normal"/>
    <w:link w:val="BunntekstTegn"/>
    <w:uiPriority w:val="99"/>
    <w:rsid w:val="009310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10A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6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eavsnitt">
    <w:name w:val="List Paragraph"/>
    <w:basedOn w:val="Normal"/>
    <w:uiPriority w:val="34"/>
    <w:qFormat/>
    <w:rsid w:val="000740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5D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DDE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CD4-FF30-4610-A8D0-70111995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570B2501</Template>
  <TotalTime>0</TotalTime>
  <Pages>4</Pages>
  <Words>883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Skog</dc:creator>
  <cp:lastModifiedBy>Tor Even Marthinsen</cp:lastModifiedBy>
  <cp:revision>2</cp:revision>
  <dcterms:created xsi:type="dcterms:W3CDTF">2019-11-18T11:48:00Z</dcterms:created>
  <dcterms:modified xsi:type="dcterms:W3CDTF">2019-11-18T11:48:00Z</dcterms:modified>
</cp:coreProperties>
</file>